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1" w:rsidRPr="001E283F" w:rsidRDefault="00D376C3" w:rsidP="00FF6A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T_departdate1"/>
      <w:r>
        <w:rPr>
          <w:rFonts w:asciiTheme="minorHAnsi" w:hAnsiTheme="minorHAnsi" w:cstheme="minorHAnsi"/>
          <w:b/>
          <w:sz w:val="28"/>
          <w:szCs w:val="28"/>
        </w:rPr>
        <w:t>Naples and Rome</w:t>
      </w:r>
      <w:r w:rsidR="00FF6AA1" w:rsidRPr="001E283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="00FF6AA1" w:rsidRPr="001E283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22</w:t>
      </w:r>
      <w:r w:rsidRPr="00D376C3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  <w:r w:rsidR="00A3581D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A3581D" w:rsidRPr="001E283F">
        <w:rPr>
          <w:rFonts w:asciiTheme="minorHAnsi" w:hAnsiTheme="minorHAnsi" w:cstheme="minorHAnsi"/>
          <w:b/>
          <w:sz w:val="28"/>
          <w:szCs w:val="28"/>
        </w:rPr>
        <w:t>2016</w:t>
      </w:r>
    </w:p>
    <w:p w:rsidR="00FF6AA1" w:rsidRPr="00FF6AA1" w:rsidRDefault="00FF6AA1" w:rsidP="001E283F">
      <w:pPr>
        <w:rPr>
          <w:rFonts w:asciiTheme="minorHAnsi" w:hAnsiTheme="minorHAnsi" w:cstheme="minorHAnsi"/>
          <w:sz w:val="24"/>
          <w:szCs w:val="24"/>
        </w:rPr>
      </w:pPr>
    </w:p>
    <w:p w:rsidR="001E283F" w:rsidRPr="00140AD5" w:rsidRDefault="001E283F" w:rsidP="001E283F">
      <w:pPr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Dear Parent/Guardian,</w:t>
      </w:r>
    </w:p>
    <w:p w:rsidR="001E283F" w:rsidRPr="00140AD5" w:rsidRDefault="001E283F" w:rsidP="001E283F">
      <w:pPr>
        <w:rPr>
          <w:rFonts w:asciiTheme="majorHAnsi" w:hAnsiTheme="majorHAnsi" w:cstheme="majorHAnsi"/>
          <w:sz w:val="24"/>
          <w:szCs w:val="24"/>
        </w:rPr>
      </w:pPr>
    </w:p>
    <w:p w:rsidR="001E283F" w:rsidRPr="00140AD5" w:rsidRDefault="001E283F" w:rsidP="001E283F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We are excited to be proposing a school tour to </w:t>
      </w:r>
      <w:r w:rsidR="00D376C3">
        <w:rPr>
          <w:rFonts w:asciiTheme="majorHAnsi" w:hAnsiTheme="majorHAnsi" w:cstheme="majorHAnsi"/>
          <w:sz w:val="24"/>
          <w:szCs w:val="24"/>
        </w:rPr>
        <w:t xml:space="preserve">Naples and Rome for S3s who are studying Geography and/or Biology in their Broad General Education. </w:t>
      </w:r>
      <w:r w:rsidR="00724E76">
        <w:rPr>
          <w:rFonts w:asciiTheme="majorHAnsi" w:hAnsiTheme="majorHAnsi" w:cstheme="majorHAnsi"/>
          <w:sz w:val="24"/>
          <w:szCs w:val="24"/>
        </w:rPr>
        <w:t>The tr</w:t>
      </w:r>
      <w:r w:rsidR="00EF3E67">
        <w:rPr>
          <w:rFonts w:asciiTheme="majorHAnsi" w:hAnsiTheme="majorHAnsi" w:cstheme="majorHAnsi"/>
          <w:sz w:val="24"/>
          <w:szCs w:val="24"/>
        </w:rPr>
        <w:t xml:space="preserve">ip will be offered to current </w:t>
      </w:r>
      <w:r w:rsidR="00D376C3">
        <w:rPr>
          <w:rFonts w:asciiTheme="majorHAnsi" w:hAnsiTheme="majorHAnsi" w:cstheme="majorHAnsi"/>
          <w:sz w:val="24"/>
          <w:szCs w:val="24"/>
        </w:rPr>
        <w:t>S2</w:t>
      </w:r>
      <w:r w:rsidR="00724E76">
        <w:rPr>
          <w:rFonts w:asciiTheme="majorHAnsi" w:hAnsiTheme="majorHAnsi" w:cstheme="majorHAnsi"/>
          <w:sz w:val="24"/>
          <w:szCs w:val="24"/>
        </w:rPr>
        <w:t xml:space="preserve"> pupils</w:t>
      </w:r>
      <w:r w:rsidR="00D376C3">
        <w:rPr>
          <w:rFonts w:asciiTheme="majorHAnsi" w:hAnsiTheme="majorHAnsi" w:cstheme="majorHAnsi"/>
          <w:sz w:val="24"/>
          <w:szCs w:val="24"/>
        </w:rPr>
        <w:t xml:space="preserve"> who have selected either of the courses above</w:t>
      </w:r>
      <w:r w:rsidR="00724E76">
        <w:rPr>
          <w:rFonts w:asciiTheme="majorHAnsi" w:hAnsiTheme="majorHAnsi" w:cstheme="majorHAnsi"/>
          <w:sz w:val="24"/>
          <w:szCs w:val="24"/>
        </w:rPr>
        <w:t xml:space="preserve">. </w:t>
      </w:r>
      <w:r w:rsidR="006E25C8">
        <w:rPr>
          <w:rFonts w:asciiTheme="majorHAnsi" w:hAnsiTheme="majorHAnsi" w:cstheme="majorHAnsi"/>
          <w:sz w:val="24"/>
          <w:szCs w:val="24"/>
        </w:rPr>
        <w:t>This</w:t>
      </w:r>
      <w:r w:rsidR="00D376C3">
        <w:rPr>
          <w:rFonts w:asciiTheme="majorHAnsi" w:hAnsiTheme="majorHAnsi" w:cstheme="majorHAnsi"/>
          <w:sz w:val="24"/>
          <w:szCs w:val="24"/>
        </w:rPr>
        <w:t xml:space="preserve"> trip</w:t>
      </w:r>
      <w:r w:rsidR="006E25C8">
        <w:rPr>
          <w:rFonts w:asciiTheme="majorHAnsi" w:hAnsiTheme="majorHAnsi" w:cstheme="majorHAnsi"/>
          <w:sz w:val="24"/>
          <w:szCs w:val="24"/>
        </w:rPr>
        <w:t xml:space="preserve"> will allow pupils to </w:t>
      </w:r>
      <w:r w:rsidR="00D376C3">
        <w:rPr>
          <w:rFonts w:asciiTheme="majorHAnsi" w:hAnsiTheme="majorHAnsi" w:cstheme="majorHAnsi"/>
          <w:sz w:val="24"/>
          <w:szCs w:val="24"/>
        </w:rPr>
        <w:t xml:space="preserve">complete fieldwork in a variety of topic areas including, Coasts, Limestone Caves, Tourism at Pompeii, Volcanic features at </w:t>
      </w:r>
      <w:proofErr w:type="spellStart"/>
      <w:r w:rsidR="00D376C3">
        <w:rPr>
          <w:rFonts w:asciiTheme="majorHAnsi" w:hAnsiTheme="majorHAnsi" w:cstheme="majorHAnsi"/>
          <w:sz w:val="24"/>
          <w:szCs w:val="24"/>
        </w:rPr>
        <w:t>Phelegraen</w:t>
      </w:r>
      <w:proofErr w:type="spellEnd"/>
      <w:r w:rsidR="00D376C3">
        <w:rPr>
          <w:rFonts w:asciiTheme="majorHAnsi" w:hAnsiTheme="majorHAnsi" w:cstheme="majorHAnsi"/>
          <w:sz w:val="24"/>
          <w:szCs w:val="24"/>
        </w:rPr>
        <w:t xml:space="preserve"> fields, Biomes and tourism and city development in Rome</w:t>
      </w:r>
      <w:r w:rsidRPr="00140AD5">
        <w:rPr>
          <w:rFonts w:asciiTheme="majorHAnsi" w:hAnsiTheme="majorHAnsi" w:cstheme="majorHAnsi"/>
          <w:sz w:val="24"/>
          <w:szCs w:val="24"/>
        </w:rPr>
        <w:t>. It will also develop their cultural awareness and increase travel experience.</w:t>
      </w:r>
      <w:r w:rsidR="00BC17C2">
        <w:rPr>
          <w:rFonts w:asciiTheme="majorHAnsi" w:hAnsiTheme="majorHAnsi" w:cstheme="majorHAnsi"/>
          <w:sz w:val="24"/>
          <w:szCs w:val="24"/>
        </w:rPr>
        <w:t xml:space="preserve"> </w:t>
      </w:r>
      <w:r w:rsidR="00EF3E6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E283F" w:rsidRPr="00140AD5" w:rsidRDefault="001E283F" w:rsidP="001E283F">
      <w:pPr>
        <w:rPr>
          <w:rFonts w:asciiTheme="majorHAnsi" w:hAnsiTheme="majorHAnsi" w:cstheme="majorHAnsi"/>
          <w:sz w:val="24"/>
          <w:szCs w:val="24"/>
        </w:rPr>
      </w:pPr>
    </w:p>
    <w:p w:rsidR="001E283F" w:rsidRPr="00140AD5" w:rsidRDefault="001E283F" w:rsidP="001E283F">
      <w:pPr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Key details about the planned trip:</w:t>
      </w:r>
    </w:p>
    <w:p w:rsidR="001E283F" w:rsidRPr="00140AD5" w:rsidRDefault="00D376C3" w:rsidP="001E283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en-GB"/>
        </w:rPr>
        <w:t xml:space="preserve">6 </w:t>
      </w:r>
      <w:r w:rsidR="001E283F" w:rsidRPr="00140AD5">
        <w:rPr>
          <w:rFonts w:asciiTheme="majorHAnsi" w:hAnsiTheme="majorHAnsi" w:cstheme="majorHAnsi"/>
          <w:sz w:val="24"/>
          <w:szCs w:val="24"/>
          <w:lang w:eastAsia="en-GB"/>
        </w:rPr>
        <w:t xml:space="preserve">days and </w:t>
      </w:r>
      <w:r>
        <w:rPr>
          <w:rFonts w:asciiTheme="majorHAnsi" w:hAnsiTheme="majorHAnsi" w:cstheme="majorHAnsi"/>
          <w:sz w:val="24"/>
          <w:szCs w:val="24"/>
          <w:lang w:eastAsia="en-GB"/>
        </w:rPr>
        <w:t>5</w:t>
      </w:r>
      <w:r w:rsidR="001E283F" w:rsidRPr="00140AD5">
        <w:rPr>
          <w:rFonts w:asciiTheme="majorHAnsi" w:hAnsiTheme="majorHAnsi" w:cstheme="majorHAnsi"/>
          <w:sz w:val="24"/>
          <w:szCs w:val="24"/>
          <w:lang w:eastAsia="en-GB"/>
        </w:rPr>
        <w:t xml:space="preserve"> night(s)</w:t>
      </w:r>
    </w:p>
    <w:p w:rsidR="001E283F" w:rsidRPr="00140AD5" w:rsidRDefault="001E283F" w:rsidP="001E283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Departs on </w:t>
      </w:r>
      <w:bookmarkStart w:id="1" w:name="T_departdate"/>
      <w:r w:rsidR="00D376C3">
        <w:rPr>
          <w:rFonts w:asciiTheme="majorHAnsi" w:hAnsiTheme="majorHAnsi" w:cstheme="majorHAnsi"/>
          <w:sz w:val="24"/>
          <w:szCs w:val="24"/>
        </w:rPr>
        <w:t>22</w:t>
      </w:r>
      <w:r w:rsidR="00D376C3" w:rsidRPr="00D376C3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D376C3">
        <w:rPr>
          <w:rFonts w:asciiTheme="majorHAnsi" w:hAnsiTheme="majorHAnsi" w:cstheme="majorHAnsi"/>
          <w:sz w:val="24"/>
          <w:szCs w:val="24"/>
        </w:rPr>
        <w:t xml:space="preserve"> March 2016</w:t>
      </w:r>
      <w:bookmarkEnd w:id="1"/>
      <w:r w:rsidRPr="00140AD5">
        <w:rPr>
          <w:rFonts w:asciiTheme="majorHAnsi" w:hAnsiTheme="majorHAnsi" w:cstheme="majorHAnsi"/>
          <w:sz w:val="24"/>
          <w:szCs w:val="24"/>
        </w:rPr>
        <w:t xml:space="preserve"> (From Glasgow or Edinburgh airport)</w:t>
      </w:r>
    </w:p>
    <w:p w:rsidR="001E283F" w:rsidRPr="00140AD5" w:rsidRDefault="001E283F" w:rsidP="001E283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Returns on </w:t>
      </w:r>
      <w:bookmarkStart w:id="2" w:name="T_returndate"/>
      <w:r w:rsidR="00D376C3">
        <w:rPr>
          <w:rFonts w:asciiTheme="majorHAnsi" w:hAnsiTheme="majorHAnsi" w:cstheme="majorHAnsi"/>
          <w:sz w:val="24"/>
          <w:szCs w:val="24"/>
        </w:rPr>
        <w:t>27</w:t>
      </w:r>
      <w:r w:rsidR="00D376C3" w:rsidRPr="00D376C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376C3">
        <w:rPr>
          <w:rFonts w:asciiTheme="majorHAnsi" w:hAnsiTheme="majorHAnsi" w:cstheme="majorHAnsi"/>
          <w:sz w:val="24"/>
          <w:szCs w:val="24"/>
        </w:rPr>
        <w:t xml:space="preserve"> </w:t>
      </w:r>
      <w:r w:rsidRPr="00140AD5">
        <w:rPr>
          <w:rFonts w:asciiTheme="majorHAnsi" w:hAnsiTheme="majorHAnsi" w:cstheme="majorHAnsi"/>
          <w:sz w:val="24"/>
          <w:szCs w:val="24"/>
        </w:rPr>
        <w:t xml:space="preserve"> </w:t>
      </w:r>
      <w:r w:rsidR="00D376C3">
        <w:rPr>
          <w:rFonts w:asciiTheme="majorHAnsi" w:hAnsiTheme="majorHAnsi" w:cstheme="majorHAnsi"/>
          <w:sz w:val="24"/>
          <w:szCs w:val="24"/>
        </w:rPr>
        <w:t>March</w:t>
      </w:r>
      <w:r w:rsidRPr="00140AD5">
        <w:rPr>
          <w:rFonts w:asciiTheme="majorHAnsi" w:hAnsiTheme="majorHAnsi" w:cstheme="majorHAnsi"/>
          <w:sz w:val="24"/>
          <w:szCs w:val="24"/>
        </w:rPr>
        <w:t xml:space="preserve"> 201</w:t>
      </w:r>
      <w:bookmarkEnd w:id="2"/>
      <w:r w:rsidR="00D376C3">
        <w:rPr>
          <w:rFonts w:asciiTheme="majorHAnsi" w:hAnsiTheme="majorHAnsi" w:cstheme="majorHAnsi"/>
          <w:sz w:val="24"/>
          <w:szCs w:val="24"/>
        </w:rPr>
        <w:t>6</w:t>
      </w:r>
    </w:p>
    <w:p w:rsidR="001E283F" w:rsidRPr="00140AD5" w:rsidRDefault="001E283F" w:rsidP="001E283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The provisional cost is </w:t>
      </w:r>
      <w:bookmarkStart w:id="3" w:name="T_cost"/>
      <w:r w:rsidRPr="003E0212">
        <w:rPr>
          <w:rFonts w:asciiTheme="majorHAnsi" w:hAnsiTheme="majorHAnsi" w:cstheme="majorHAnsi"/>
          <w:b/>
          <w:sz w:val="24"/>
          <w:szCs w:val="24"/>
        </w:rPr>
        <w:t>£</w:t>
      </w:r>
      <w:bookmarkEnd w:id="3"/>
      <w:r w:rsidR="003E0212">
        <w:rPr>
          <w:rFonts w:asciiTheme="majorHAnsi" w:hAnsiTheme="majorHAnsi" w:cstheme="majorHAnsi"/>
          <w:b/>
          <w:sz w:val="24"/>
          <w:szCs w:val="24"/>
        </w:rPr>
        <w:t>865</w:t>
      </w:r>
      <w:r w:rsidRPr="00140AD5">
        <w:rPr>
          <w:rFonts w:asciiTheme="majorHAnsi" w:hAnsiTheme="majorHAnsi" w:cstheme="majorHAnsi"/>
          <w:sz w:val="24"/>
          <w:szCs w:val="24"/>
        </w:rPr>
        <w:t xml:space="preserve"> per pupil</w:t>
      </w:r>
      <w:r w:rsidR="00D376C3">
        <w:rPr>
          <w:rFonts w:asciiTheme="majorHAnsi" w:hAnsiTheme="majorHAnsi" w:cstheme="majorHAnsi"/>
          <w:sz w:val="24"/>
          <w:szCs w:val="24"/>
        </w:rPr>
        <w:t xml:space="preserve"> </w:t>
      </w:r>
      <w:r w:rsidR="00EB04E1">
        <w:rPr>
          <w:rFonts w:asciiTheme="majorHAnsi" w:hAnsiTheme="majorHAnsi" w:cstheme="majorHAnsi"/>
          <w:sz w:val="24"/>
          <w:szCs w:val="24"/>
        </w:rPr>
        <w:t>including</w:t>
      </w:r>
      <w:r w:rsidR="00D376C3">
        <w:rPr>
          <w:rFonts w:asciiTheme="majorHAnsi" w:hAnsiTheme="majorHAnsi" w:cstheme="majorHAnsi"/>
          <w:sz w:val="24"/>
          <w:szCs w:val="24"/>
        </w:rPr>
        <w:t xml:space="preserve"> £10 a day for pupils to spend on lunches. </w:t>
      </w:r>
    </w:p>
    <w:p w:rsidR="001E283F" w:rsidRPr="00140AD5" w:rsidRDefault="001E283F" w:rsidP="001E283F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</w:p>
    <w:p w:rsidR="001E283F" w:rsidRPr="00140AD5" w:rsidRDefault="001E283F" w:rsidP="001E283F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This price includes:</w:t>
      </w:r>
    </w:p>
    <w:p w:rsidR="001E283F" w:rsidRPr="00140AD5" w:rsidRDefault="001E283F" w:rsidP="001E283F">
      <w:pPr>
        <w:pStyle w:val="ListParagraph"/>
        <w:numPr>
          <w:ilvl w:val="0"/>
          <w:numId w:val="7"/>
        </w:num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bookmarkStart w:id="4" w:name="Air"/>
      <w:r w:rsidRPr="00140AD5">
        <w:rPr>
          <w:rFonts w:asciiTheme="majorHAnsi" w:hAnsiTheme="majorHAnsi" w:cstheme="majorHAnsi"/>
          <w:sz w:val="24"/>
          <w:szCs w:val="24"/>
        </w:rPr>
        <w:t>UK airport coach transfers</w:t>
      </w:r>
    </w:p>
    <w:p w:rsidR="001E283F" w:rsidRPr="00140AD5" w:rsidRDefault="001E283F" w:rsidP="001E283F">
      <w:pPr>
        <w:pStyle w:val="ListParagraph"/>
        <w:numPr>
          <w:ilvl w:val="0"/>
          <w:numId w:val="7"/>
        </w:num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Return flights</w:t>
      </w:r>
    </w:p>
    <w:bookmarkEnd w:id="4"/>
    <w:p w:rsidR="001E283F" w:rsidRPr="00140AD5" w:rsidRDefault="00D376C3" w:rsidP="001E283F">
      <w:pPr>
        <w:pStyle w:val="ListParagraph"/>
        <w:numPr>
          <w:ilvl w:val="0"/>
          <w:numId w:val="7"/>
        </w:num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Accommodation  in Central Rome and Sorrento, Naples</w:t>
      </w:r>
    </w:p>
    <w:p w:rsidR="001E283F" w:rsidRPr="00140AD5" w:rsidRDefault="00D376C3" w:rsidP="001E283F">
      <w:pPr>
        <w:pStyle w:val="ListParagraph"/>
        <w:numPr>
          <w:ilvl w:val="0"/>
          <w:numId w:val="7"/>
        </w:num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Breakfasts &amp; </w:t>
      </w:r>
      <w:r w:rsidR="001E283F" w:rsidRPr="00140AD5">
        <w:rPr>
          <w:rFonts w:asciiTheme="majorHAnsi" w:hAnsiTheme="majorHAnsi" w:cstheme="majorHAnsi"/>
          <w:sz w:val="24"/>
          <w:szCs w:val="24"/>
        </w:rPr>
        <w:t>Evening meals</w:t>
      </w:r>
    </w:p>
    <w:p w:rsidR="00D376C3" w:rsidRDefault="00D376C3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bookmarkStart w:id="5" w:name="A_name"/>
      <w:bookmarkEnd w:id="5"/>
      <w:r>
        <w:rPr>
          <w:rFonts w:asciiTheme="majorHAnsi" w:hAnsiTheme="majorHAnsi" w:cstheme="majorHAnsi"/>
          <w:sz w:val="24"/>
          <w:szCs w:val="24"/>
        </w:rPr>
        <w:t>£10 for lunches each day</w:t>
      </w:r>
    </w:p>
    <w:p w:rsidR="00D376C3" w:rsidRDefault="00D376C3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fieldtrips and internal transfer costs within Ita</w:t>
      </w:r>
      <w:r w:rsidR="000B10D6">
        <w:rPr>
          <w:rFonts w:asciiTheme="majorHAnsi" w:hAnsiTheme="majorHAnsi" w:cstheme="majorHAnsi"/>
          <w:sz w:val="24"/>
          <w:szCs w:val="24"/>
        </w:rPr>
        <w:t>ly, more details outlined below</w:t>
      </w:r>
    </w:p>
    <w:p w:rsidR="000B10D6" w:rsidRDefault="000B10D6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Tour guides for all sites visited</w:t>
      </w:r>
    </w:p>
    <w:p w:rsidR="001E283F" w:rsidRPr="00140AD5" w:rsidRDefault="001E283F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Group travel insurance</w:t>
      </w:r>
    </w:p>
    <w:p w:rsidR="001E283F" w:rsidRPr="00140AD5" w:rsidRDefault="001E283F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NST 24hr emergency contact service whilst on tour</w:t>
      </w:r>
    </w:p>
    <w:p w:rsidR="001E283F" w:rsidRPr="00140AD5" w:rsidRDefault="001E283F" w:rsidP="001E283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The prices are based on </w:t>
      </w:r>
      <w:r w:rsidR="00D376C3">
        <w:rPr>
          <w:rFonts w:asciiTheme="majorHAnsi" w:hAnsiTheme="majorHAnsi" w:cstheme="majorHAnsi"/>
          <w:sz w:val="24"/>
          <w:szCs w:val="24"/>
        </w:rPr>
        <w:t>30</w:t>
      </w:r>
      <w:r w:rsidR="000B10D6">
        <w:rPr>
          <w:rFonts w:asciiTheme="majorHAnsi" w:hAnsiTheme="majorHAnsi" w:cstheme="majorHAnsi"/>
          <w:sz w:val="24"/>
          <w:szCs w:val="24"/>
        </w:rPr>
        <w:t xml:space="preserve"> students</w:t>
      </w:r>
    </w:p>
    <w:p w:rsidR="001E283F" w:rsidRPr="00140AD5" w:rsidRDefault="00D376C3" w:rsidP="001E283F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will be 4 adults accompanying the trip</w:t>
      </w:r>
      <w:r w:rsidR="000B10D6">
        <w:rPr>
          <w:rFonts w:asciiTheme="majorHAnsi" w:hAnsiTheme="majorHAnsi" w:cstheme="majorHAnsi"/>
          <w:sz w:val="24"/>
          <w:szCs w:val="24"/>
        </w:rPr>
        <w:t xml:space="preserve"> which will be decided on soon</w:t>
      </w:r>
    </w:p>
    <w:p w:rsidR="001E283F" w:rsidRPr="00140AD5" w:rsidRDefault="001E283F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E283F" w:rsidRDefault="001E283F" w:rsidP="001E283F">
      <w:pPr>
        <w:jc w:val="both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A sample itinerary for the trip will include:</w:t>
      </w:r>
    </w:p>
    <w:p w:rsidR="00BC17C2" w:rsidRPr="00140AD5" w:rsidRDefault="00BC17C2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B7E6D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Colosseum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/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Palantine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Hill/ Roman Forum – with guided tour</w:t>
      </w:r>
    </w:p>
    <w:p w:rsidR="00D376C3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Vatican City and Sistine Chapel</w:t>
      </w:r>
    </w:p>
    <w:p w:rsidR="00D376C3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Caves of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Pertosa</w:t>
      </w:r>
      <w:proofErr w:type="spellEnd"/>
    </w:p>
    <w:p w:rsidR="00D376C3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Day trip along the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Amalfi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Coast</w:t>
      </w:r>
    </w:p>
    <w:p w:rsidR="00D376C3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Visit to Pompeii</w:t>
      </w:r>
    </w:p>
    <w:p w:rsidR="00D376C3" w:rsidRDefault="00D376C3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Visit to Naples Archaeological Museum</w:t>
      </w:r>
    </w:p>
    <w:p w:rsidR="00A3581D" w:rsidRDefault="00BC17C2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Phelegraen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Fields including volcanic craters, jets of steam, mud pools and a volcanic cone.</w:t>
      </w:r>
    </w:p>
    <w:p w:rsidR="00A3581D" w:rsidRDefault="00A3581D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BC17C2" w:rsidRPr="00A3581D" w:rsidRDefault="001E283F" w:rsidP="001E283F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Pupils will require a current </w:t>
      </w:r>
      <w:r w:rsidR="00BC17C2" w:rsidRPr="00140AD5">
        <w:rPr>
          <w:rFonts w:asciiTheme="majorHAnsi" w:hAnsiTheme="majorHAnsi" w:cstheme="majorHAnsi"/>
          <w:sz w:val="24"/>
          <w:szCs w:val="24"/>
        </w:rPr>
        <w:t>passport.</w:t>
      </w:r>
    </w:p>
    <w:p w:rsidR="00BC17C2" w:rsidRDefault="00BC17C2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E283F" w:rsidRPr="00140AD5" w:rsidRDefault="001E283F" w:rsidP="001E283F">
      <w:pPr>
        <w:jc w:val="both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lastRenderedPageBreak/>
        <w:t xml:space="preserve">To secure a place for your child on this trip, a </w:t>
      </w:r>
      <w:r w:rsidR="00054A3A" w:rsidRPr="00BC17C2">
        <w:rPr>
          <w:rFonts w:asciiTheme="majorHAnsi" w:hAnsiTheme="majorHAnsi" w:cstheme="majorHAnsi"/>
          <w:sz w:val="24"/>
          <w:szCs w:val="24"/>
          <w:u w:val="single"/>
        </w:rPr>
        <w:t>non</w:t>
      </w:r>
      <w:r w:rsidR="00054A3A">
        <w:rPr>
          <w:rFonts w:asciiTheme="majorHAnsi" w:hAnsiTheme="majorHAnsi" w:cstheme="majorHAnsi"/>
          <w:sz w:val="24"/>
          <w:szCs w:val="24"/>
          <w:u w:val="single"/>
        </w:rPr>
        <w:t>-refundable</w:t>
      </w:r>
      <w:r w:rsidR="00054A3A">
        <w:rPr>
          <w:rFonts w:asciiTheme="majorHAnsi" w:hAnsiTheme="majorHAnsi" w:cstheme="majorHAnsi"/>
          <w:sz w:val="24"/>
          <w:szCs w:val="24"/>
        </w:rPr>
        <w:t xml:space="preserve"> </w:t>
      </w:r>
      <w:r w:rsidR="00BC17C2">
        <w:rPr>
          <w:rFonts w:asciiTheme="majorHAnsi" w:hAnsiTheme="majorHAnsi" w:cstheme="majorHAnsi"/>
          <w:sz w:val="24"/>
          <w:szCs w:val="24"/>
        </w:rPr>
        <w:t xml:space="preserve">deposit </w:t>
      </w:r>
      <w:r w:rsidRPr="00140AD5">
        <w:rPr>
          <w:rFonts w:asciiTheme="majorHAnsi" w:hAnsiTheme="majorHAnsi" w:cstheme="majorHAnsi"/>
          <w:sz w:val="24"/>
          <w:szCs w:val="24"/>
        </w:rPr>
        <w:t xml:space="preserve">of </w:t>
      </w:r>
      <w:bookmarkStart w:id="6" w:name="T_deposit3"/>
      <w:r w:rsidRPr="002B7E6D">
        <w:rPr>
          <w:rFonts w:asciiTheme="majorHAnsi" w:hAnsiTheme="majorHAnsi" w:cstheme="majorHAnsi"/>
          <w:b/>
          <w:sz w:val="24"/>
          <w:szCs w:val="24"/>
        </w:rPr>
        <w:t>£150.00</w:t>
      </w:r>
      <w:bookmarkEnd w:id="6"/>
      <w:r w:rsidRPr="00140AD5">
        <w:rPr>
          <w:rFonts w:asciiTheme="majorHAnsi" w:hAnsiTheme="majorHAnsi" w:cstheme="majorHAnsi"/>
          <w:sz w:val="24"/>
          <w:szCs w:val="24"/>
        </w:rPr>
        <w:t xml:space="preserve"> is required</w:t>
      </w:r>
      <w:r w:rsidR="00BC17C2">
        <w:rPr>
          <w:rFonts w:asciiTheme="majorHAnsi" w:hAnsiTheme="majorHAnsi" w:cstheme="majorHAnsi"/>
          <w:sz w:val="24"/>
          <w:szCs w:val="24"/>
        </w:rPr>
        <w:t xml:space="preserve"> </w:t>
      </w:r>
      <w:r w:rsidRPr="00140AD5">
        <w:rPr>
          <w:rFonts w:asciiTheme="majorHAnsi" w:hAnsiTheme="majorHAnsi" w:cstheme="majorHAnsi"/>
          <w:sz w:val="24"/>
          <w:szCs w:val="24"/>
        </w:rPr>
        <w:t>along with the completed permission slip by</w:t>
      </w:r>
      <w:r w:rsidR="006203CD">
        <w:rPr>
          <w:rFonts w:asciiTheme="majorHAnsi" w:hAnsiTheme="majorHAnsi" w:cstheme="majorHAnsi"/>
          <w:b/>
          <w:sz w:val="24"/>
          <w:szCs w:val="24"/>
        </w:rPr>
        <w:t xml:space="preserve"> 23rd</w:t>
      </w:r>
      <w:r w:rsidR="00BC17C2">
        <w:rPr>
          <w:rFonts w:asciiTheme="majorHAnsi" w:hAnsiTheme="majorHAnsi" w:cstheme="majorHAnsi"/>
          <w:b/>
          <w:sz w:val="24"/>
          <w:szCs w:val="24"/>
        </w:rPr>
        <w:t xml:space="preserve"> of March 2015</w:t>
      </w:r>
      <w:r w:rsidR="00BC17C2">
        <w:rPr>
          <w:rFonts w:asciiTheme="majorHAnsi" w:hAnsiTheme="majorHAnsi" w:cstheme="majorHAnsi"/>
          <w:sz w:val="24"/>
          <w:szCs w:val="24"/>
        </w:rPr>
        <w:t>. F</w:t>
      </w:r>
      <w:r w:rsidRPr="00140AD5">
        <w:rPr>
          <w:rFonts w:asciiTheme="majorHAnsi" w:hAnsiTheme="majorHAnsi" w:cstheme="majorHAnsi"/>
          <w:sz w:val="24"/>
          <w:szCs w:val="24"/>
        </w:rPr>
        <w:t>urther payment details are included on the information leaflet.</w:t>
      </w:r>
    </w:p>
    <w:p w:rsidR="00FF6AA1" w:rsidRPr="00140AD5" w:rsidRDefault="00FF6AA1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F6AA1" w:rsidRDefault="001E283F" w:rsidP="001E283F">
      <w:pPr>
        <w:jc w:val="both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At this stage flights are not available for booking and we have been quoted on the company’s average cost for flights from this year</w:t>
      </w:r>
      <w:r w:rsidR="00054A3A">
        <w:rPr>
          <w:rFonts w:asciiTheme="majorHAnsi" w:hAnsiTheme="majorHAnsi" w:cstheme="majorHAnsi"/>
          <w:sz w:val="24"/>
          <w:szCs w:val="24"/>
        </w:rPr>
        <w:t>,</w:t>
      </w:r>
      <w:r w:rsidRPr="00140AD5">
        <w:rPr>
          <w:rFonts w:asciiTheme="majorHAnsi" w:hAnsiTheme="majorHAnsi" w:cstheme="majorHAnsi"/>
          <w:sz w:val="24"/>
          <w:szCs w:val="24"/>
        </w:rPr>
        <w:t xml:space="preserve"> they have therefore advised a contingency of £</w:t>
      </w:r>
      <w:r w:rsidR="00054A3A">
        <w:rPr>
          <w:rFonts w:asciiTheme="majorHAnsi" w:hAnsiTheme="majorHAnsi" w:cstheme="majorHAnsi"/>
          <w:sz w:val="24"/>
          <w:szCs w:val="24"/>
        </w:rPr>
        <w:t>50-80</w:t>
      </w:r>
      <w:r w:rsidRPr="00140AD5">
        <w:rPr>
          <w:rFonts w:asciiTheme="majorHAnsi" w:hAnsiTheme="majorHAnsi" w:cstheme="majorHAnsi"/>
          <w:sz w:val="24"/>
          <w:szCs w:val="24"/>
        </w:rPr>
        <w:t xml:space="preserve"> for price variation however they would hope that this w</w:t>
      </w:r>
      <w:r w:rsidR="00FF6AA1" w:rsidRPr="00140AD5">
        <w:rPr>
          <w:rFonts w:asciiTheme="majorHAnsi" w:hAnsiTheme="majorHAnsi" w:cstheme="majorHAnsi"/>
          <w:sz w:val="24"/>
          <w:szCs w:val="24"/>
        </w:rPr>
        <w:t>ould not be the case.</w:t>
      </w:r>
      <w:r w:rsidR="00BC17C2">
        <w:rPr>
          <w:rFonts w:asciiTheme="majorHAnsi" w:hAnsiTheme="majorHAnsi" w:cstheme="majorHAnsi"/>
          <w:sz w:val="24"/>
          <w:szCs w:val="24"/>
        </w:rPr>
        <w:t xml:space="preserve"> We have </w:t>
      </w:r>
      <w:r w:rsidR="00054A3A">
        <w:rPr>
          <w:rFonts w:asciiTheme="majorHAnsi" w:hAnsiTheme="majorHAnsi" w:cstheme="majorHAnsi"/>
          <w:sz w:val="24"/>
          <w:szCs w:val="24"/>
        </w:rPr>
        <w:t xml:space="preserve">not </w:t>
      </w:r>
      <w:r w:rsidR="00BC17C2">
        <w:rPr>
          <w:rFonts w:asciiTheme="majorHAnsi" w:hAnsiTheme="majorHAnsi" w:cstheme="majorHAnsi"/>
          <w:sz w:val="24"/>
          <w:szCs w:val="24"/>
        </w:rPr>
        <w:t xml:space="preserve">added this into the current cost </w:t>
      </w:r>
      <w:r w:rsidR="00054A3A">
        <w:rPr>
          <w:rFonts w:asciiTheme="majorHAnsi" w:hAnsiTheme="majorHAnsi" w:cstheme="majorHAnsi"/>
          <w:sz w:val="24"/>
          <w:szCs w:val="24"/>
        </w:rPr>
        <w:t>but you should be aware of this as a potential extra payment</w:t>
      </w:r>
      <w:r w:rsidR="00BC17C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B7E6D" w:rsidRDefault="002B7E6D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B7E6D" w:rsidRDefault="002B7E6D" w:rsidP="001E283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trip will require sufficient pupil numbers to</w:t>
      </w:r>
      <w:r w:rsidR="0054036E">
        <w:rPr>
          <w:rFonts w:asciiTheme="majorHAnsi" w:hAnsiTheme="majorHAnsi" w:cstheme="majorHAnsi"/>
          <w:sz w:val="24"/>
          <w:szCs w:val="24"/>
        </w:rPr>
        <w:t xml:space="preserve"> proceed</w:t>
      </w:r>
      <w:r w:rsidR="006E25C8">
        <w:rPr>
          <w:rFonts w:asciiTheme="majorHAnsi" w:hAnsiTheme="majorHAnsi" w:cstheme="majorHAnsi"/>
          <w:sz w:val="24"/>
          <w:szCs w:val="24"/>
        </w:rPr>
        <w:t xml:space="preserve"> and if pupil numbers are not high enough </w:t>
      </w:r>
      <w:r w:rsidR="00BC17C2">
        <w:rPr>
          <w:rFonts w:asciiTheme="majorHAnsi" w:hAnsiTheme="majorHAnsi" w:cstheme="majorHAnsi"/>
          <w:sz w:val="24"/>
          <w:szCs w:val="24"/>
        </w:rPr>
        <w:t xml:space="preserve">full </w:t>
      </w:r>
      <w:r w:rsidR="006E25C8">
        <w:rPr>
          <w:rFonts w:asciiTheme="majorHAnsi" w:hAnsiTheme="majorHAnsi" w:cstheme="majorHAnsi"/>
          <w:sz w:val="24"/>
          <w:szCs w:val="24"/>
        </w:rPr>
        <w:t>deposits will be returned to those who have signed up to the trip</w:t>
      </w:r>
      <w:r w:rsidR="0054036E">
        <w:rPr>
          <w:rFonts w:asciiTheme="majorHAnsi" w:hAnsiTheme="majorHAnsi" w:cstheme="majorHAnsi"/>
          <w:sz w:val="24"/>
          <w:szCs w:val="24"/>
        </w:rPr>
        <w:t>.</w:t>
      </w:r>
      <w:r w:rsidR="002D328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B7E6D" w:rsidRPr="00140AD5" w:rsidRDefault="002B7E6D" w:rsidP="001E283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E283F" w:rsidRPr="00140AD5" w:rsidRDefault="001E283F" w:rsidP="001E283F">
      <w:pPr>
        <w:jc w:val="both"/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 xml:space="preserve">The trip is being booked through NST Travel, the UK's leading educational travel </w:t>
      </w:r>
      <w:r w:rsidRPr="00140AD5">
        <w:rPr>
          <w:rFonts w:asciiTheme="majorHAnsi" w:hAnsiTheme="majorHAnsi" w:cstheme="majorHAnsi"/>
          <w:vanish/>
          <w:sz w:val="24"/>
          <w:szCs w:val="24"/>
        </w:rPr>
        <w:br/>
      </w:r>
      <w:r w:rsidRPr="00140AD5">
        <w:rPr>
          <w:rFonts w:asciiTheme="majorHAnsi" w:hAnsiTheme="majorHAnsi" w:cstheme="majorHAnsi"/>
          <w:sz w:val="24"/>
          <w:szCs w:val="24"/>
        </w:rPr>
        <w:t xml:space="preserve">company for schools with more than 45 </w:t>
      </w:r>
      <w:r w:rsidR="00FF6AA1" w:rsidRPr="00140AD5">
        <w:rPr>
          <w:rFonts w:asciiTheme="majorHAnsi" w:hAnsiTheme="majorHAnsi" w:cstheme="majorHAnsi"/>
          <w:sz w:val="24"/>
          <w:szCs w:val="24"/>
        </w:rPr>
        <w:t>years’ experience</w:t>
      </w:r>
      <w:r w:rsidRPr="00140AD5">
        <w:rPr>
          <w:rFonts w:asciiTheme="majorHAnsi" w:hAnsiTheme="majorHAnsi" w:cstheme="majorHAnsi"/>
          <w:sz w:val="24"/>
          <w:szCs w:val="24"/>
        </w:rPr>
        <w:t xml:space="preserve">. They work closely with us during the whole tour planning process to ensure that your child will get the very best learning experience whilst away. </w:t>
      </w:r>
    </w:p>
    <w:p w:rsidR="00FF6AA1" w:rsidRDefault="00FF6AA1" w:rsidP="001E283F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5C14AE" w:rsidRDefault="005C14AE" w:rsidP="001E283F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If you have any further questions regarding the trip please do not hesitate to contact </w:t>
      </w:r>
      <w:r w:rsidR="00BC17C2">
        <w:rPr>
          <w:rFonts w:asciiTheme="majorHAnsi" w:hAnsiTheme="majorHAnsi" w:cstheme="majorHAnsi"/>
          <w:sz w:val="24"/>
          <w:szCs w:val="24"/>
          <w:lang w:val="en-GB"/>
        </w:rPr>
        <w:t>Miss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BC17C2">
        <w:rPr>
          <w:rFonts w:asciiTheme="majorHAnsi" w:hAnsiTheme="majorHAnsi" w:cstheme="majorHAnsi"/>
          <w:sz w:val="24"/>
          <w:szCs w:val="24"/>
          <w:lang w:val="en-GB"/>
        </w:rPr>
        <w:t>Massey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to discuss further.</w:t>
      </w:r>
    </w:p>
    <w:p w:rsidR="002B7E6D" w:rsidRPr="00140AD5" w:rsidRDefault="002B7E6D" w:rsidP="001E283F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140AD5" w:rsidRPr="00140AD5" w:rsidRDefault="00140AD5" w:rsidP="00140AD5">
      <w:pPr>
        <w:rPr>
          <w:rFonts w:asciiTheme="majorHAnsi" w:hAnsiTheme="majorHAnsi" w:cstheme="majorHAnsi"/>
          <w:sz w:val="24"/>
          <w:szCs w:val="24"/>
        </w:rPr>
      </w:pPr>
    </w:p>
    <w:p w:rsidR="00140AD5" w:rsidRDefault="00140AD5" w:rsidP="00140AD5">
      <w:pPr>
        <w:rPr>
          <w:rFonts w:asciiTheme="majorHAnsi" w:hAnsiTheme="majorHAnsi" w:cstheme="majorHAnsi"/>
          <w:sz w:val="24"/>
          <w:szCs w:val="24"/>
        </w:rPr>
      </w:pPr>
      <w:r w:rsidRPr="00140AD5">
        <w:rPr>
          <w:rFonts w:asciiTheme="majorHAnsi" w:hAnsiTheme="majorHAnsi" w:cstheme="majorHAnsi"/>
          <w:sz w:val="24"/>
          <w:szCs w:val="24"/>
        </w:rPr>
        <w:t>Yours sincerely</w:t>
      </w:r>
    </w:p>
    <w:p w:rsidR="00EF3E67" w:rsidRPr="00140AD5" w:rsidRDefault="00EF3E67" w:rsidP="00140AD5">
      <w:pPr>
        <w:rPr>
          <w:rFonts w:asciiTheme="majorHAnsi" w:hAnsiTheme="majorHAnsi" w:cstheme="majorHAnsi"/>
          <w:sz w:val="24"/>
          <w:szCs w:val="24"/>
        </w:rPr>
      </w:pPr>
    </w:p>
    <w:p w:rsidR="00BC17C2" w:rsidRPr="00140AD5" w:rsidRDefault="00BC17C2" w:rsidP="001E283F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FF6AA1" w:rsidRPr="00140AD5" w:rsidRDefault="00BC17C2" w:rsidP="001E283F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S Massey</w:t>
      </w:r>
    </w:p>
    <w:p w:rsidR="00140AD5" w:rsidRPr="00140AD5" w:rsidRDefault="00140AD5" w:rsidP="001E283F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140AD5" w:rsidRPr="00140AD5" w:rsidRDefault="00BC17C2" w:rsidP="001E283F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Teacher of </w:t>
      </w:r>
      <w:r w:rsidR="00140AD5" w:rsidRPr="00140AD5">
        <w:rPr>
          <w:rFonts w:asciiTheme="majorHAnsi" w:hAnsiTheme="majorHAnsi" w:cstheme="majorHAnsi"/>
          <w:sz w:val="24"/>
          <w:szCs w:val="24"/>
          <w:lang w:val="en-GB"/>
        </w:rPr>
        <w:t xml:space="preserve">Geography </w:t>
      </w:r>
    </w:p>
    <w:p w:rsidR="00FF6AA1" w:rsidRPr="00FF6AA1" w:rsidRDefault="00FF6AA1" w:rsidP="001E283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6AA1" w:rsidRDefault="00FF6AA1" w:rsidP="001E283F">
      <w:pPr>
        <w:rPr>
          <w:rFonts w:asciiTheme="minorHAnsi" w:hAnsiTheme="minorHAnsi" w:cstheme="minorHAnsi"/>
          <w:lang w:val="en-GB"/>
        </w:rPr>
      </w:pPr>
    </w:p>
    <w:p w:rsidR="00FF6AA1" w:rsidRDefault="00FF6AA1" w:rsidP="001E283F">
      <w:pPr>
        <w:rPr>
          <w:rFonts w:asciiTheme="minorHAnsi" w:hAnsiTheme="minorHAnsi" w:cstheme="minorHAnsi"/>
          <w:lang w:val="en-GB"/>
        </w:rPr>
      </w:pPr>
    </w:p>
    <w:p w:rsidR="001E283F" w:rsidRPr="001E283F" w:rsidRDefault="001E283F" w:rsidP="001E283F">
      <w:pPr>
        <w:rPr>
          <w:rFonts w:asciiTheme="minorHAnsi" w:hAnsiTheme="minorHAnsi" w:cstheme="minorHAnsi"/>
          <w:lang w:val="en-GB"/>
        </w:rPr>
      </w:pPr>
      <w:r w:rsidRPr="001E283F">
        <w:rPr>
          <w:rFonts w:asciiTheme="minorHAnsi" w:hAnsiTheme="minorHAnsi" w:cstheme="minorHAnsi"/>
          <w:lang w:val="en-GB"/>
        </w:rPr>
        <w:t>-----------------------------------------------------------------------------------------------------------------------</w:t>
      </w:r>
      <w:r w:rsidR="00FF6AA1">
        <w:rPr>
          <w:rFonts w:asciiTheme="minorHAnsi" w:hAnsiTheme="minorHAnsi" w:cstheme="minorHAnsi"/>
          <w:lang w:val="en-GB"/>
        </w:rPr>
        <w:t>------------</w:t>
      </w:r>
    </w:p>
    <w:p w:rsidR="00FF6AA1" w:rsidRDefault="00FF6AA1" w:rsidP="001E283F">
      <w:pPr>
        <w:jc w:val="center"/>
        <w:rPr>
          <w:rFonts w:asciiTheme="minorHAnsi" w:hAnsiTheme="minorHAnsi" w:cstheme="minorHAnsi"/>
          <w:b/>
          <w:lang w:val="en-GB"/>
        </w:rPr>
      </w:pPr>
    </w:p>
    <w:p w:rsidR="001E283F" w:rsidRDefault="00BC17C2" w:rsidP="001E283F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Rome and Naples 22</w:t>
      </w:r>
      <w:r w:rsidRPr="00BC17C2">
        <w:rPr>
          <w:rFonts w:asciiTheme="minorHAnsi" w:hAnsiTheme="minorHAnsi" w:cstheme="minorHAnsi"/>
          <w:b/>
          <w:vertAlign w:val="superscript"/>
          <w:lang w:val="en-GB"/>
        </w:rPr>
        <w:t>nd</w:t>
      </w:r>
      <w:r>
        <w:rPr>
          <w:rFonts w:asciiTheme="minorHAnsi" w:hAnsiTheme="minorHAnsi" w:cstheme="minorHAnsi"/>
          <w:b/>
          <w:lang w:val="en-GB"/>
        </w:rPr>
        <w:t xml:space="preserve"> March </w:t>
      </w:r>
      <w:r w:rsidR="00A3581D">
        <w:rPr>
          <w:rFonts w:asciiTheme="minorHAnsi" w:hAnsiTheme="minorHAnsi" w:cstheme="minorHAnsi"/>
          <w:b/>
          <w:lang w:val="en-GB"/>
        </w:rPr>
        <w:t xml:space="preserve">2016 </w:t>
      </w:r>
      <w:r w:rsidR="00A3581D" w:rsidRPr="007900E4">
        <w:rPr>
          <w:rFonts w:asciiTheme="minorHAnsi" w:hAnsiTheme="minorHAnsi" w:cstheme="minorHAnsi"/>
          <w:b/>
          <w:lang w:val="en-GB"/>
        </w:rPr>
        <w:t>PERMISSION</w:t>
      </w:r>
      <w:r w:rsidR="001E283F" w:rsidRPr="007900E4">
        <w:rPr>
          <w:rFonts w:asciiTheme="minorHAnsi" w:hAnsiTheme="minorHAnsi" w:cstheme="minorHAnsi"/>
          <w:b/>
          <w:lang w:val="en-GB"/>
        </w:rPr>
        <w:t xml:space="preserve"> SLIP</w:t>
      </w:r>
    </w:p>
    <w:p w:rsidR="00FF6AA1" w:rsidRPr="007900E4" w:rsidRDefault="00FF6AA1" w:rsidP="001E283F">
      <w:pPr>
        <w:jc w:val="center"/>
        <w:rPr>
          <w:rFonts w:asciiTheme="minorHAnsi" w:hAnsiTheme="minorHAnsi" w:cstheme="minorHAnsi"/>
          <w:b/>
          <w:lang w:val="en-GB"/>
        </w:rPr>
      </w:pPr>
    </w:p>
    <w:p w:rsidR="001E283F" w:rsidRPr="007900E4" w:rsidRDefault="001E283F" w:rsidP="001E283F">
      <w:pPr>
        <w:spacing w:before="60"/>
        <w:rPr>
          <w:rFonts w:asciiTheme="minorHAnsi" w:hAnsiTheme="minorHAnsi" w:cstheme="minorHAnsi"/>
        </w:rPr>
      </w:pPr>
      <w:r w:rsidRPr="007900E4">
        <w:rPr>
          <w:rFonts w:asciiTheme="minorHAnsi" w:hAnsiTheme="minorHAnsi" w:cstheme="minorHAnsi"/>
        </w:rPr>
        <w:t>Pupil’s name………………………………………………………….</w:t>
      </w:r>
    </w:p>
    <w:p w:rsidR="001E283F" w:rsidRPr="007900E4" w:rsidRDefault="001E283F" w:rsidP="001E283F">
      <w:pPr>
        <w:spacing w:before="60"/>
        <w:rPr>
          <w:rFonts w:asciiTheme="minorHAnsi" w:hAnsiTheme="minorHAnsi" w:cstheme="minorHAnsi"/>
        </w:rPr>
      </w:pPr>
      <w:r w:rsidRPr="007900E4">
        <w:rPr>
          <w:rFonts w:asciiTheme="minorHAnsi" w:hAnsiTheme="minorHAnsi" w:cstheme="minorHAnsi"/>
        </w:rPr>
        <w:t>Registration Class……………………………………………..</w:t>
      </w:r>
    </w:p>
    <w:p w:rsidR="001E283F" w:rsidRPr="007900E4" w:rsidRDefault="001E283F" w:rsidP="001E283F">
      <w:pPr>
        <w:rPr>
          <w:rFonts w:asciiTheme="minorHAnsi" w:hAnsiTheme="minorHAnsi" w:cstheme="minorHAnsi"/>
        </w:rPr>
      </w:pPr>
    </w:p>
    <w:p w:rsidR="001E283F" w:rsidRPr="007900E4" w:rsidRDefault="001E283F" w:rsidP="001E283F">
      <w:pPr>
        <w:rPr>
          <w:rFonts w:asciiTheme="minorHAnsi" w:hAnsiTheme="minorHAnsi" w:cstheme="minorHAnsi"/>
          <w:b/>
        </w:rPr>
      </w:pPr>
      <w:r w:rsidRPr="007900E4">
        <w:rPr>
          <w:rFonts w:asciiTheme="minorHAnsi" w:hAnsiTheme="minorHAnsi" w:cstheme="minorHAnsi"/>
          <w:b/>
        </w:rPr>
        <w:t>I wish to reserve a place for my</w:t>
      </w:r>
      <w:r w:rsidR="00EF3E67">
        <w:rPr>
          <w:rFonts w:asciiTheme="minorHAnsi" w:hAnsiTheme="minorHAnsi" w:cstheme="minorHAnsi"/>
          <w:b/>
        </w:rPr>
        <w:t xml:space="preserve"> child.</w:t>
      </w:r>
    </w:p>
    <w:p w:rsidR="001E283F" w:rsidRPr="007900E4" w:rsidRDefault="001E283F" w:rsidP="001E283F">
      <w:pPr>
        <w:spacing w:before="60"/>
        <w:rPr>
          <w:rFonts w:asciiTheme="minorHAnsi" w:hAnsiTheme="minorHAnsi" w:cstheme="minorHAnsi"/>
        </w:rPr>
      </w:pPr>
    </w:p>
    <w:p w:rsidR="001E283F" w:rsidRPr="007900E4" w:rsidRDefault="001E283F" w:rsidP="001E283F">
      <w:pPr>
        <w:spacing w:before="60"/>
        <w:rPr>
          <w:rFonts w:asciiTheme="minorHAnsi" w:hAnsiTheme="minorHAnsi" w:cstheme="minorHAnsi"/>
        </w:rPr>
      </w:pPr>
      <w:r w:rsidRPr="007900E4">
        <w:rPr>
          <w:rFonts w:asciiTheme="minorHAnsi" w:hAnsiTheme="minorHAnsi" w:cstheme="minorHAnsi"/>
        </w:rPr>
        <w:t>Name……………………………………………</w:t>
      </w:r>
      <w:r w:rsidRPr="007900E4">
        <w:rPr>
          <w:rFonts w:asciiTheme="minorHAnsi" w:hAnsiTheme="minorHAnsi" w:cstheme="minorHAnsi"/>
        </w:rPr>
        <w:tab/>
        <w:t>Signature…………………………………………</w:t>
      </w:r>
    </w:p>
    <w:p w:rsidR="001E283F" w:rsidRPr="007900E4" w:rsidRDefault="001E283F" w:rsidP="001E283F">
      <w:pPr>
        <w:spacing w:before="60"/>
        <w:rPr>
          <w:rFonts w:asciiTheme="minorHAnsi" w:hAnsiTheme="minorHAnsi" w:cstheme="minorHAnsi"/>
        </w:rPr>
      </w:pPr>
    </w:p>
    <w:p w:rsidR="001E283F" w:rsidRPr="007900E4" w:rsidRDefault="005C14AE" w:rsidP="001E2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secure </w:t>
      </w:r>
      <w:r w:rsidR="002B7E6D">
        <w:rPr>
          <w:rFonts w:asciiTheme="minorHAnsi" w:hAnsiTheme="minorHAnsi" w:cstheme="minorHAnsi"/>
        </w:rPr>
        <w:t>a place on the trip p</w:t>
      </w:r>
      <w:r w:rsidR="001E283F" w:rsidRPr="007900E4">
        <w:rPr>
          <w:rFonts w:asciiTheme="minorHAnsi" w:hAnsiTheme="minorHAnsi" w:cstheme="minorHAnsi"/>
        </w:rPr>
        <w:t>lease return this completed slip</w:t>
      </w:r>
      <w:r w:rsidR="002B7E6D">
        <w:rPr>
          <w:rFonts w:asciiTheme="minorHAnsi" w:hAnsiTheme="minorHAnsi" w:cstheme="minorHAnsi"/>
        </w:rPr>
        <w:t xml:space="preserve"> with the </w:t>
      </w:r>
      <w:r w:rsidR="002B7E6D" w:rsidRPr="002B7E6D">
        <w:rPr>
          <w:rFonts w:asciiTheme="majorHAnsi" w:hAnsiTheme="majorHAnsi" w:cstheme="majorHAnsi"/>
          <w:sz w:val="24"/>
          <w:szCs w:val="24"/>
        </w:rPr>
        <w:t xml:space="preserve">non-refundable deposit </w:t>
      </w:r>
      <w:r w:rsidR="002B7E6D" w:rsidRPr="00140AD5">
        <w:rPr>
          <w:rFonts w:asciiTheme="majorHAnsi" w:hAnsiTheme="majorHAnsi" w:cstheme="majorHAnsi"/>
          <w:sz w:val="24"/>
          <w:szCs w:val="24"/>
        </w:rPr>
        <w:t xml:space="preserve">of </w:t>
      </w:r>
      <w:r w:rsidR="002B7E6D" w:rsidRPr="002B7E6D">
        <w:rPr>
          <w:rFonts w:asciiTheme="majorHAnsi" w:hAnsiTheme="majorHAnsi" w:cstheme="majorHAnsi"/>
          <w:b/>
          <w:sz w:val="24"/>
          <w:szCs w:val="24"/>
        </w:rPr>
        <w:t>£150.00</w:t>
      </w:r>
      <w:r w:rsidR="00EF3E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283F" w:rsidRPr="007900E4">
        <w:rPr>
          <w:rFonts w:asciiTheme="minorHAnsi" w:hAnsiTheme="minorHAnsi" w:cstheme="minorHAnsi"/>
        </w:rPr>
        <w:t xml:space="preserve">by </w:t>
      </w:r>
      <w:r w:rsidR="00BC17C2">
        <w:rPr>
          <w:rFonts w:asciiTheme="minorHAnsi" w:hAnsiTheme="minorHAnsi" w:cstheme="minorHAnsi"/>
          <w:b/>
        </w:rPr>
        <w:t xml:space="preserve">Monday </w:t>
      </w:r>
      <w:r w:rsidR="0022736F">
        <w:rPr>
          <w:rFonts w:asciiTheme="minorHAnsi" w:hAnsiTheme="minorHAnsi" w:cstheme="minorHAnsi"/>
          <w:b/>
        </w:rPr>
        <w:t>23</w:t>
      </w:r>
      <w:r w:rsidR="0022736F">
        <w:rPr>
          <w:rFonts w:asciiTheme="minorHAnsi" w:hAnsiTheme="minorHAnsi" w:cstheme="minorHAnsi"/>
          <w:b/>
          <w:vertAlign w:val="superscript"/>
        </w:rPr>
        <w:t>rd</w:t>
      </w:r>
      <w:r w:rsidR="001E283F" w:rsidRPr="00FF6AA1">
        <w:rPr>
          <w:rFonts w:asciiTheme="minorHAnsi" w:hAnsiTheme="minorHAnsi" w:cstheme="minorHAnsi"/>
          <w:b/>
        </w:rPr>
        <w:t xml:space="preserve"> </w:t>
      </w:r>
      <w:r w:rsidR="00BC17C2">
        <w:rPr>
          <w:rFonts w:asciiTheme="minorHAnsi" w:hAnsiTheme="minorHAnsi" w:cstheme="minorHAnsi"/>
          <w:b/>
        </w:rPr>
        <w:t>March</w:t>
      </w:r>
      <w:r w:rsidR="001E283F" w:rsidRPr="007900E4">
        <w:rPr>
          <w:rFonts w:asciiTheme="minorHAnsi" w:hAnsiTheme="minorHAnsi" w:cstheme="minorHAnsi"/>
        </w:rPr>
        <w:t xml:space="preserve"> to </w:t>
      </w:r>
      <w:r w:rsidR="00BC17C2">
        <w:rPr>
          <w:rFonts w:asciiTheme="minorHAnsi" w:hAnsiTheme="minorHAnsi" w:cstheme="minorHAnsi"/>
          <w:b/>
        </w:rPr>
        <w:t>Miss</w:t>
      </w:r>
      <w:r w:rsidR="001E283F" w:rsidRPr="00FF6AA1">
        <w:rPr>
          <w:rFonts w:asciiTheme="minorHAnsi" w:hAnsiTheme="minorHAnsi" w:cstheme="minorHAnsi"/>
          <w:b/>
        </w:rPr>
        <w:t xml:space="preserve"> </w:t>
      </w:r>
      <w:r w:rsidR="00BC17C2">
        <w:rPr>
          <w:rFonts w:asciiTheme="minorHAnsi" w:hAnsiTheme="minorHAnsi" w:cstheme="minorHAnsi"/>
          <w:b/>
        </w:rPr>
        <w:t xml:space="preserve">Massey </w:t>
      </w:r>
      <w:r w:rsidR="001E283F" w:rsidRPr="007900E4">
        <w:rPr>
          <w:rFonts w:asciiTheme="minorHAnsi" w:hAnsiTheme="minorHAnsi" w:cstheme="minorHAnsi"/>
        </w:rPr>
        <w:t xml:space="preserve">in Geography room </w:t>
      </w:r>
      <w:r w:rsidR="00BC17C2">
        <w:rPr>
          <w:rFonts w:asciiTheme="minorHAnsi" w:hAnsiTheme="minorHAnsi" w:cstheme="minorHAnsi"/>
          <w:b/>
        </w:rPr>
        <w:t>B5</w:t>
      </w:r>
      <w:r w:rsidR="001E283F" w:rsidRPr="007900E4">
        <w:rPr>
          <w:rFonts w:asciiTheme="minorHAnsi" w:hAnsiTheme="minorHAnsi" w:cstheme="minorHAnsi"/>
        </w:rPr>
        <w:t>.</w:t>
      </w:r>
    </w:p>
    <w:p w:rsidR="00FF6AA1" w:rsidRDefault="00FF6AA1" w:rsidP="001E283F">
      <w:pPr>
        <w:rPr>
          <w:rFonts w:asciiTheme="minorHAnsi" w:hAnsiTheme="minorHAnsi" w:cstheme="minorHAnsi"/>
          <w:i/>
        </w:rPr>
      </w:pPr>
      <w:bookmarkStart w:id="7" w:name="_GoBack"/>
      <w:bookmarkEnd w:id="7"/>
    </w:p>
    <w:p w:rsidR="002B7E6D" w:rsidRDefault="002B7E6D" w:rsidP="001E283F">
      <w:pPr>
        <w:rPr>
          <w:rFonts w:asciiTheme="minorHAnsi" w:hAnsiTheme="minorHAnsi" w:cstheme="minorHAnsi"/>
          <w:i/>
        </w:rPr>
      </w:pPr>
    </w:p>
    <w:p w:rsidR="001E283F" w:rsidRPr="007900E4" w:rsidRDefault="001E283F" w:rsidP="001E283F">
      <w:pPr>
        <w:rPr>
          <w:rFonts w:asciiTheme="minorHAnsi" w:hAnsiTheme="minorHAnsi" w:cstheme="minorHAnsi"/>
          <w:i/>
        </w:rPr>
      </w:pPr>
      <w:r w:rsidRPr="007900E4">
        <w:rPr>
          <w:rFonts w:asciiTheme="minorHAnsi" w:hAnsiTheme="minorHAnsi" w:cstheme="minorHAnsi"/>
          <w:i/>
        </w:rPr>
        <w:t>Please note cancellation charges will apply should you cancel your child’s place on the tour.</w:t>
      </w:r>
    </w:p>
    <w:p w:rsidR="00FA4E04" w:rsidRDefault="00FA4E04" w:rsidP="00E857F6"/>
    <w:p w:rsidR="00916082" w:rsidRDefault="00916082" w:rsidP="00E857F6"/>
    <w:sectPr w:rsidR="00916082" w:rsidSect="00A3581D">
      <w:headerReference w:type="default" r:id="rId9"/>
      <w:headerReference w:type="first" r:id="rId10"/>
      <w:footerReference w:type="first" r:id="rId11"/>
      <w:pgSz w:w="11900" w:h="16840" w:code="9"/>
      <w:pgMar w:top="1985" w:right="1134" w:bottom="567" w:left="1134" w:header="198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3F" w:rsidRDefault="001E283F" w:rsidP="001122D4">
      <w:r>
        <w:separator/>
      </w:r>
    </w:p>
  </w:endnote>
  <w:endnote w:type="continuationSeparator" w:id="0">
    <w:p w:rsidR="001E283F" w:rsidRDefault="001E283F" w:rsidP="0011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B" w:rsidRDefault="00BC17C2" w:rsidP="00475DAB">
    <w:pPr>
      <w:pStyle w:val="Footer"/>
      <w:spacing w:line="360" w:lineRule="auto"/>
      <w:jc w:val="center"/>
      <w:rPr>
        <w:color w:val="1C6EB7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4A44308" wp14:editId="7CAC58BA">
              <wp:simplePos x="0" y="0"/>
              <wp:positionH relativeFrom="column">
                <wp:posOffset>-709295</wp:posOffset>
              </wp:positionH>
              <wp:positionV relativeFrom="paragraph">
                <wp:posOffset>-2259966</wp:posOffset>
              </wp:positionV>
              <wp:extent cx="179705" cy="0"/>
              <wp:effectExtent l="0" t="0" r="1079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5.85pt,-177.95pt" to="-41.7pt,-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" strokecolor="#a5a5a5 [2092]" strokeweight=".25pt">
              <v:stroke dashstyle="1 1"/>
              <o:lock v:ext="edit" shapetype="f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7AD4DB11" wp14:editId="52E512FC">
              <wp:simplePos x="0" y="0"/>
              <wp:positionH relativeFrom="column">
                <wp:posOffset>66040</wp:posOffset>
              </wp:positionH>
              <wp:positionV relativeFrom="paragraph">
                <wp:posOffset>106679</wp:posOffset>
              </wp:positionV>
              <wp:extent cx="6035040" cy="0"/>
              <wp:effectExtent l="0" t="0" r="2286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gradFill flip="none" rotWithShape="1">
                          <a:gsLst>
                            <a:gs pos="54000">
                              <a:srgbClr val="226EBA"/>
                            </a:gs>
                            <a:gs pos="89000">
                              <a:srgbClr val="353695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.2pt,8.4pt" to="48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">
              <o:lock v:ext="edit" shapetype="f"/>
            </v:line>
          </w:pict>
        </mc:Fallback>
      </mc:AlternateContent>
    </w:r>
  </w:p>
  <w:p w:rsidR="00475DAB" w:rsidRDefault="00475DAB" w:rsidP="00475DAB">
    <w:pPr>
      <w:pStyle w:val="Footer"/>
      <w:spacing w:line="360" w:lineRule="auto"/>
      <w:jc w:val="center"/>
      <w:rPr>
        <w:color w:val="1C6EB7"/>
        <w:sz w:val="16"/>
        <w:szCs w:val="16"/>
      </w:rPr>
    </w:pPr>
    <w:r>
      <w:rPr>
        <w:color w:val="1C6EB7"/>
        <w:sz w:val="16"/>
        <w:szCs w:val="16"/>
      </w:rPr>
      <w:t xml:space="preserve">Charleston Academy, General Booth Road, </w:t>
    </w:r>
    <w:proofErr w:type="spellStart"/>
    <w:r>
      <w:rPr>
        <w:color w:val="1C6EB7"/>
        <w:sz w:val="16"/>
        <w:szCs w:val="16"/>
      </w:rPr>
      <w:t>Kinmylies</w:t>
    </w:r>
    <w:proofErr w:type="spellEnd"/>
    <w:r>
      <w:rPr>
        <w:color w:val="1C6EB7"/>
        <w:sz w:val="16"/>
        <w:szCs w:val="16"/>
      </w:rPr>
      <w:t>, Inverness, IV3 8ET</w:t>
    </w:r>
  </w:p>
  <w:p w:rsidR="00475DAB" w:rsidRDefault="00BC17C2" w:rsidP="00475DAB">
    <w:pPr>
      <w:pStyle w:val="Footer"/>
      <w:spacing w:line="360" w:lineRule="auto"/>
      <w:jc w:val="center"/>
      <w:rPr>
        <w:color w:val="1C6EB7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163878" wp14:editId="24813527">
              <wp:simplePos x="0" y="0"/>
              <wp:positionH relativeFrom="margin">
                <wp:posOffset>-332740</wp:posOffset>
              </wp:positionH>
              <wp:positionV relativeFrom="paragraph">
                <wp:posOffset>20955</wp:posOffset>
              </wp:positionV>
              <wp:extent cx="6832600" cy="152400"/>
              <wp:effectExtent l="0" t="0" r="6350" b="0"/>
              <wp:wrapThrough wrapText="bothSides">
                <wp:wrapPolygon edited="0">
                  <wp:start x="0" y="0"/>
                  <wp:lineTo x="0" y="18900"/>
                  <wp:lineTo x="21560" y="18900"/>
                  <wp:lineTo x="2156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75DAB" w:rsidRPr="001443C2" w:rsidRDefault="00475DAB" w:rsidP="00475DAB">
                          <w:pPr>
                            <w:tabs>
                              <w:tab w:val="left" w:pos="616"/>
                              <w:tab w:val="left" w:pos="2127"/>
                              <w:tab w:val="left" w:pos="5812"/>
                              <w:tab w:val="left" w:pos="8647"/>
                            </w:tabs>
                            <w:spacing w:after="120"/>
                            <w:rPr>
                              <w:rFonts w:ascii="Trebuchet MS" w:hAnsi="Trebuchet MS"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Rector</w:t>
                          </w:r>
                          <w:r w:rsidRPr="00E15A06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:</w:t>
                          </w:r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 xml:space="preserve"> Chris O’Neill</w:t>
                          </w:r>
                          <w:r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ab/>
                          </w:r>
                          <w:r w:rsidRPr="00E15A06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 xml:space="preserve">Depute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Rectors: (S2 &amp; S5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)</w:t>
                          </w:r>
                          <w:proofErr w:type="spellStart"/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proofErr w:type="gramEnd"/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 xml:space="preserve"> Gordon Stewart</w:t>
                          </w:r>
                          <w:r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ab/>
                          </w:r>
                          <w:r w:rsidRPr="00E15A06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(S1 &amp; S4):</w:t>
                          </w:r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>Miss Rona Macpherson</w:t>
                          </w:r>
                          <w:r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ab/>
                          </w:r>
                          <w:r w:rsidRPr="00ED19AB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z w:val="16"/>
                              <w:szCs w:val="16"/>
                            </w:rPr>
                            <w:t>(S3 &amp; S6):</w:t>
                          </w:r>
                          <w:r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>Mr</w:t>
                          </w:r>
                          <w:r w:rsidRPr="001443C2">
                            <w:rPr>
                              <w:rFonts w:ascii="Trebuchet MS" w:hAnsi="Trebuchet MS"/>
                              <w:bCs/>
                              <w:color w:val="266EB8"/>
                              <w:sz w:val="16"/>
                              <w:szCs w:val="16"/>
                            </w:rPr>
                            <w:t>s Helen Hunter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6.2pt;margin-top:1.65pt;width:53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" filled="f" stroked="f">
              <v:path arrowok="t"/>
              <v:textbox inset="0,0,0,0">
                <w:txbxContent>
                  <w:p w:rsidR="00475DAB" w:rsidRPr="001443C2" w:rsidRDefault="00475DAB" w:rsidP="00475DAB">
                    <w:pPr>
                      <w:tabs>
                        <w:tab w:val="left" w:pos="616"/>
                        <w:tab w:val="left" w:pos="2127"/>
                        <w:tab w:val="left" w:pos="5812"/>
                        <w:tab w:val="left" w:pos="8647"/>
                      </w:tabs>
                      <w:spacing w:after="120"/>
                      <w:rPr>
                        <w:rFonts w:ascii="Trebuchet MS" w:hAnsi="Trebuchet MS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>Rector</w:t>
                    </w:r>
                    <w:r w:rsidRPr="00E15A06"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>:</w:t>
                    </w:r>
                    <w:r w:rsidRPr="001443C2"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ab/>
                      <w:t>Mr Chris O’Neill</w:t>
                    </w:r>
                    <w:r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ab/>
                    </w:r>
                    <w:r w:rsidRPr="00E15A06"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 xml:space="preserve">Depute </w:t>
                    </w:r>
                    <w:r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>Rectors: (S2 &amp; S5)</w:t>
                    </w:r>
                    <w:r w:rsidRPr="001443C2"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>Mr Gordon Stewart</w:t>
                    </w:r>
                    <w:r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ab/>
                    </w:r>
                    <w:r w:rsidRPr="00E15A06"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>(S1 &amp; S4):</w:t>
                    </w:r>
                    <w:r w:rsidRPr="001443C2"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>Miss Rona Macpherson</w:t>
                    </w:r>
                    <w:r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ab/>
                    </w:r>
                    <w:r w:rsidRPr="00ED19AB">
                      <w:rPr>
                        <w:rFonts w:ascii="Trebuchet MS" w:hAnsi="Trebuchet MS"/>
                        <w:b/>
                        <w:bCs/>
                        <w:color w:val="266EB8"/>
                        <w:sz w:val="16"/>
                        <w:szCs w:val="16"/>
                      </w:rPr>
                      <w:t>(S3 &amp; S6):</w:t>
                    </w:r>
                    <w:r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>Mr</w:t>
                    </w:r>
                    <w:r w:rsidRPr="001443C2">
                      <w:rPr>
                        <w:rFonts w:ascii="Trebuchet MS" w:hAnsi="Trebuchet MS"/>
                        <w:bCs/>
                        <w:color w:val="266EB8"/>
                        <w:sz w:val="16"/>
                        <w:szCs w:val="16"/>
                      </w:rPr>
                      <w:t>s Helen Hunter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475DAB" w:rsidRDefault="00475DAB" w:rsidP="00475DAB">
    <w:pPr>
      <w:pStyle w:val="Footer"/>
      <w:spacing w:line="360" w:lineRule="auto"/>
      <w:jc w:val="center"/>
    </w:pPr>
    <w:r w:rsidRPr="00B2162E">
      <w:rPr>
        <w:rFonts w:eastAsia="Cambria"/>
        <w:color w:val="1F497D"/>
        <w:sz w:val="24"/>
        <w:szCs w:val="24"/>
      </w:rPr>
      <w:sym w:font="Wingdings 2" w:char="F027"/>
    </w:r>
    <w:r>
      <w:rPr>
        <w:color w:val="1C6EB7"/>
        <w:sz w:val="16"/>
        <w:szCs w:val="16"/>
      </w:rPr>
      <w:t>01463 234324</w:t>
    </w:r>
    <w:proofErr w:type="gramStart"/>
    <w:r>
      <w:rPr>
        <w:color w:val="1C6EB7"/>
        <w:sz w:val="16"/>
        <w:szCs w:val="16"/>
      </w:rPr>
      <w:t xml:space="preserve">;  </w:t>
    </w:r>
    <w:proofErr w:type="gramEnd"/>
    <w:r w:rsidRPr="00B2162E">
      <w:rPr>
        <w:rFonts w:eastAsia="Cambria"/>
        <w:color w:val="1F497D"/>
        <w:sz w:val="24"/>
        <w:szCs w:val="24"/>
      </w:rPr>
      <w:sym w:font="Wingdings" w:char="F02A"/>
    </w:r>
    <w:r>
      <w:rPr>
        <w:color w:val="1C6EB7"/>
        <w:sz w:val="16"/>
        <w:szCs w:val="16"/>
      </w:rPr>
      <w:t xml:space="preserve">charleston.academy@highland.gov.uk;  </w:t>
    </w:r>
    <w:r w:rsidRPr="00B2162E">
      <w:rPr>
        <w:rFonts w:eastAsia="Cambria"/>
        <w:color w:val="1F497D"/>
        <w:sz w:val="24"/>
        <w:szCs w:val="24"/>
      </w:rPr>
      <w:sym w:font="Wingdings" w:char="F038"/>
    </w:r>
    <w:r>
      <w:rPr>
        <w:color w:val="1C6EB7"/>
        <w:sz w:val="16"/>
        <w:szCs w:val="16"/>
      </w:rPr>
      <w:t>www.charlestonacademy.co.uk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3F" w:rsidRDefault="001E283F" w:rsidP="001122D4">
      <w:r>
        <w:separator/>
      </w:r>
    </w:p>
  </w:footnote>
  <w:footnote w:type="continuationSeparator" w:id="0">
    <w:p w:rsidR="001E283F" w:rsidRDefault="001E283F" w:rsidP="0011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B" w:rsidRDefault="00A3581D" w:rsidP="00ED19AB">
    <w:pPr>
      <w:pStyle w:val="Header"/>
      <w:tabs>
        <w:tab w:val="clear" w:pos="4320"/>
        <w:tab w:val="clear" w:pos="8640"/>
        <w:tab w:val="left" w:pos="2150"/>
      </w:tabs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-993775</wp:posOffset>
          </wp:positionV>
          <wp:extent cx="6429375" cy="1123950"/>
          <wp:effectExtent l="0" t="0" r="9525" b="0"/>
          <wp:wrapTight wrapText="bothSides">
            <wp:wrapPolygon edited="0">
              <wp:start x="0" y="0"/>
              <wp:lineTo x="0" y="21234"/>
              <wp:lineTo x="21568" y="2123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B" w:rsidRDefault="00BC17C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0282451" wp14:editId="4F0619BB">
              <wp:simplePos x="0" y="0"/>
              <wp:positionH relativeFrom="column">
                <wp:posOffset>-733425</wp:posOffset>
              </wp:positionH>
              <wp:positionV relativeFrom="paragraph">
                <wp:posOffset>2451734</wp:posOffset>
              </wp:positionV>
              <wp:extent cx="179705" cy="0"/>
              <wp:effectExtent l="0" t="0" r="1079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7.75pt,193.05pt" to="-43.6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" strokecolor="#a5a5a5 [2092]" strokeweight=".25pt">
              <v:stroke dashstyle="1 1"/>
              <o:lock v:ext="edit" shapetype="f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1600C3" wp14:editId="3F280CE9">
              <wp:simplePos x="0" y="0"/>
              <wp:positionH relativeFrom="column">
                <wp:posOffset>300355</wp:posOffset>
              </wp:positionH>
              <wp:positionV relativeFrom="paragraph">
                <wp:posOffset>-292736</wp:posOffset>
              </wp:positionV>
              <wp:extent cx="58674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9525" cap="flat" cmpd="sng">
                        <a:gradFill flip="none" rotWithShape="1">
                          <a:gsLst>
                            <a:gs pos="100000">
                              <a:srgbClr val="660066"/>
                            </a:gs>
                            <a:gs pos="0">
                              <a:schemeClr val="tx1"/>
                            </a:gs>
                            <a:gs pos="12000">
                              <a:schemeClr val="accent1"/>
                            </a:gs>
                            <a:gs pos="81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65pt,-23.05pt" to="485.6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">
              <o:lock v:ext="edit" shapetype="f"/>
              <w10:wrap type="through"/>
            </v:line>
          </w:pict>
        </mc:Fallback>
      </mc:AlternateContent>
    </w:r>
    <w:r w:rsidR="00475DAB">
      <w:rPr>
        <w:rFonts w:eastAsia="Times New Roman"/>
        <w:noProof/>
        <w:lang w:val="en-GB" w:eastAsia="en-GB"/>
      </w:rPr>
      <w:drawing>
        <wp:anchor distT="0" distB="0" distL="114300" distR="114300" simplePos="0" relativeHeight="251654143" behindDoc="0" locked="0" layoutInCell="1" allowOverlap="1" wp14:anchorId="7E8418D6" wp14:editId="2CB9D3E9">
          <wp:simplePos x="0" y="0"/>
          <wp:positionH relativeFrom="column">
            <wp:posOffset>-138430</wp:posOffset>
          </wp:positionH>
          <wp:positionV relativeFrom="paragraph">
            <wp:posOffset>-885190</wp:posOffset>
          </wp:positionV>
          <wp:extent cx="750570" cy="698500"/>
          <wp:effectExtent l="0" t="0" r="0" b="6350"/>
          <wp:wrapNone/>
          <wp:docPr id="7" name="Picture 7" descr="cid:8F952F2E-40EA-465F-9BA6-F03E6648ECF6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73078-8274-4f05-a8ca-4bd5c49998db" descr="cid:8F952F2E-40EA-465F-9BA6-F03E6648ECF6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36962" wp14:editId="4DEEC957">
              <wp:simplePos x="0" y="0"/>
              <wp:positionH relativeFrom="column">
                <wp:posOffset>572770</wp:posOffset>
              </wp:positionH>
              <wp:positionV relativeFrom="paragraph">
                <wp:posOffset>-273685</wp:posOffset>
              </wp:positionV>
              <wp:extent cx="4674870" cy="158750"/>
              <wp:effectExtent l="0" t="0" r="11430" b="12700"/>
              <wp:wrapThrough wrapText="bothSides">
                <wp:wrapPolygon edited="0">
                  <wp:start x="0" y="0"/>
                  <wp:lineTo x="0" y="20736"/>
                  <wp:lineTo x="21565" y="20736"/>
                  <wp:lineTo x="21565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48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75DAB" w:rsidRPr="0086473E" w:rsidRDefault="00475DAB" w:rsidP="00916082">
                          <w:pPr>
                            <w:tabs>
                              <w:tab w:val="left" w:pos="567"/>
                              <w:tab w:val="center" w:pos="3390"/>
                              <w:tab w:val="right" w:pos="6804"/>
                            </w:tabs>
                            <w:rPr>
                              <w:rFonts w:ascii="Trebuchet MS" w:hAnsi="Trebuchet MS"/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  <w:r w:rsidRPr="0086473E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pacing w:val="40"/>
                              <w:sz w:val="16"/>
                              <w:szCs w:val="16"/>
                            </w:rPr>
                            <w:tab/>
                            <w:t>RESPECT</w:t>
                          </w:r>
                          <w:r w:rsidRPr="0086473E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pacing w:val="40"/>
                              <w:sz w:val="16"/>
                              <w:szCs w:val="16"/>
                            </w:rPr>
                            <w:tab/>
                            <w:t>RESPONSIBILITY</w:t>
                          </w:r>
                          <w:r w:rsidRPr="0086473E">
                            <w:rPr>
                              <w:rFonts w:ascii="Trebuchet MS" w:hAnsi="Trebuchet MS"/>
                              <w:b/>
                              <w:bCs/>
                              <w:color w:val="266EB8"/>
                              <w:spacing w:val="40"/>
                              <w:sz w:val="16"/>
                              <w:szCs w:val="16"/>
                            </w:rPr>
                            <w:tab/>
                            <w:t>ACHIEVEMENT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.1pt;margin-top:-21.55pt;width:368.1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" filled="f" stroked="f">
              <v:path arrowok="t"/>
              <v:textbox inset="0,0,0,0">
                <w:txbxContent>
                  <w:p w:rsidR="00475DAB" w:rsidRPr="0086473E" w:rsidRDefault="00475DAB" w:rsidP="00916082">
                    <w:pPr>
                      <w:tabs>
                        <w:tab w:val="left" w:pos="567"/>
                        <w:tab w:val="center" w:pos="3390"/>
                        <w:tab w:val="right" w:pos="6804"/>
                      </w:tabs>
                      <w:rPr>
                        <w:rFonts w:ascii="Trebuchet MS" w:hAnsi="Trebuchet MS"/>
                        <w:b/>
                        <w:spacing w:val="40"/>
                        <w:sz w:val="16"/>
                        <w:szCs w:val="16"/>
                      </w:rPr>
                    </w:pPr>
                    <w:r w:rsidRPr="0086473E">
                      <w:rPr>
                        <w:rFonts w:ascii="Trebuchet MS" w:hAnsi="Trebuchet MS"/>
                        <w:b/>
                        <w:bCs/>
                        <w:color w:val="266EB8"/>
                        <w:spacing w:val="40"/>
                        <w:sz w:val="16"/>
                        <w:szCs w:val="16"/>
                      </w:rPr>
                      <w:tab/>
                      <w:t>RESPECT</w:t>
                    </w:r>
                    <w:r w:rsidRPr="0086473E">
                      <w:rPr>
                        <w:rFonts w:ascii="Trebuchet MS" w:hAnsi="Trebuchet MS"/>
                        <w:b/>
                        <w:bCs/>
                        <w:color w:val="266EB8"/>
                        <w:spacing w:val="40"/>
                        <w:sz w:val="16"/>
                        <w:szCs w:val="16"/>
                      </w:rPr>
                      <w:tab/>
                      <w:t>RESPONSIBILITY</w:t>
                    </w:r>
                    <w:r w:rsidRPr="0086473E">
                      <w:rPr>
                        <w:rFonts w:ascii="Trebuchet MS" w:hAnsi="Trebuchet MS"/>
                        <w:b/>
                        <w:bCs/>
                        <w:color w:val="266EB8"/>
                        <w:spacing w:val="40"/>
                        <w:sz w:val="16"/>
                        <w:szCs w:val="16"/>
                      </w:rPr>
                      <w:tab/>
                      <w:t>ACHIEVEMENT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AEE84B" wp14:editId="3D126F58">
              <wp:simplePos x="0" y="0"/>
              <wp:positionH relativeFrom="column">
                <wp:posOffset>563880</wp:posOffset>
              </wp:positionH>
              <wp:positionV relativeFrom="paragraph">
                <wp:posOffset>-762000</wp:posOffset>
              </wp:positionV>
              <wp:extent cx="4690745" cy="470535"/>
              <wp:effectExtent l="0" t="0" r="0" b="5715"/>
              <wp:wrapThrough wrapText="bothSides">
                <wp:wrapPolygon edited="0">
                  <wp:start x="175" y="0"/>
                  <wp:lineTo x="175" y="20988"/>
                  <wp:lineTo x="21316" y="20988"/>
                  <wp:lineTo x="21316" y="0"/>
                  <wp:lineTo x="175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074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5DAB" w:rsidRPr="003A0A2E" w:rsidRDefault="00475DAB" w:rsidP="001122D4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3A0A2E">
                            <w:rPr>
                              <w:rFonts w:ascii="Trebuchet MS" w:hAnsi="Trebuchet MS" w:cs="Trebuchet MS"/>
                              <w:b/>
                              <w:color w:val="1F58A9"/>
                              <w:spacing w:val="77"/>
                              <w:kern w:val="1"/>
                              <w:sz w:val="52"/>
                              <w:szCs w:val="52"/>
                            </w:rPr>
                            <w:t xml:space="preserve">CHARLESTON </w:t>
                          </w:r>
                          <w:r w:rsidRPr="003A0A2E">
                            <w:rPr>
                              <w:rFonts w:ascii="Trebuchet MS" w:hAnsi="Trebuchet MS" w:cs="Trebuchet MS"/>
                              <w:b/>
                              <w:color w:val="000000" w:themeColor="text1"/>
                              <w:spacing w:val="77"/>
                              <w:kern w:val="1"/>
                              <w:sz w:val="52"/>
                              <w:szCs w:val="52"/>
                            </w:rPr>
                            <w:t>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4pt;margin-top:-60pt;width:369.35pt;height:3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" filled="f" stroked="f">
              <v:path arrowok="t"/>
              <v:textbox>
                <w:txbxContent>
                  <w:p w:rsidR="00475DAB" w:rsidRPr="003A0A2E" w:rsidRDefault="00475DAB" w:rsidP="001122D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3A0A2E">
                      <w:rPr>
                        <w:rFonts w:ascii="Trebuchet MS" w:hAnsi="Trebuchet MS" w:cs="Trebuchet MS"/>
                        <w:b/>
                        <w:color w:val="1F58A9"/>
                        <w:spacing w:val="77"/>
                        <w:kern w:val="1"/>
                        <w:sz w:val="52"/>
                        <w:szCs w:val="52"/>
                      </w:rPr>
                      <w:t xml:space="preserve">CHARLESTON </w:t>
                    </w:r>
                    <w:r w:rsidRPr="003A0A2E">
                      <w:rPr>
                        <w:rFonts w:ascii="Trebuchet MS" w:hAnsi="Trebuchet MS" w:cs="Trebuchet MS"/>
                        <w:b/>
                        <w:color w:val="000000" w:themeColor="text1"/>
                        <w:spacing w:val="77"/>
                        <w:kern w:val="1"/>
                        <w:sz w:val="52"/>
                        <w:szCs w:val="52"/>
                      </w:rPr>
                      <w:t>ACADEMY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75DAB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746649B" wp14:editId="328E356C">
          <wp:simplePos x="0" y="0"/>
          <wp:positionH relativeFrom="column">
            <wp:posOffset>5253355</wp:posOffset>
          </wp:positionH>
          <wp:positionV relativeFrom="paragraph">
            <wp:posOffset>-770255</wp:posOffset>
          </wp:positionV>
          <wp:extent cx="893445" cy="419735"/>
          <wp:effectExtent l="0" t="0" r="1905" b="0"/>
          <wp:wrapThrough wrapText="bothSides">
            <wp:wrapPolygon edited="0">
              <wp:start x="0" y="0"/>
              <wp:lineTo x="0" y="20587"/>
              <wp:lineTo x="21186" y="20587"/>
              <wp:lineTo x="211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90"/>
                  <a:stretch/>
                </pic:blipFill>
                <pic:spPr bwMode="auto">
                  <a:xfrm>
                    <a:off x="0" y="0"/>
                    <a:ext cx="89344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44D"/>
    <w:multiLevelType w:val="hybridMultilevel"/>
    <w:tmpl w:val="C3C0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37720"/>
    <w:multiLevelType w:val="hybridMultilevel"/>
    <w:tmpl w:val="A30E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68A7"/>
    <w:multiLevelType w:val="hybridMultilevel"/>
    <w:tmpl w:val="4628D02C"/>
    <w:lvl w:ilvl="0" w:tplc="985C989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B5325"/>
    <w:multiLevelType w:val="hybridMultilevel"/>
    <w:tmpl w:val="0D90B096"/>
    <w:lvl w:ilvl="0" w:tplc="84D41DAC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00C1A"/>
    <w:multiLevelType w:val="hybridMultilevel"/>
    <w:tmpl w:val="ED14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5B03"/>
    <w:multiLevelType w:val="hybridMultilevel"/>
    <w:tmpl w:val="71C2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011"/>
    <w:multiLevelType w:val="multilevel"/>
    <w:tmpl w:val="4628D02C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F"/>
    <w:rsid w:val="00054A3A"/>
    <w:rsid w:val="000B10D6"/>
    <w:rsid w:val="001122D4"/>
    <w:rsid w:val="00140AD5"/>
    <w:rsid w:val="001443C2"/>
    <w:rsid w:val="0014501E"/>
    <w:rsid w:val="001B2529"/>
    <w:rsid w:val="001C15AC"/>
    <w:rsid w:val="001E283F"/>
    <w:rsid w:val="00215334"/>
    <w:rsid w:val="0022736F"/>
    <w:rsid w:val="00256E87"/>
    <w:rsid w:val="002616AA"/>
    <w:rsid w:val="002A21F5"/>
    <w:rsid w:val="002B7E6D"/>
    <w:rsid w:val="002D328F"/>
    <w:rsid w:val="00393453"/>
    <w:rsid w:val="003A0A2E"/>
    <w:rsid w:val="003C3B7B"/>
    <w:rsid w:val="003D0B12"/>
    <w:rsid w:val="003E0212"/>
    <w:rsid w:val="003E1B73"/>
    <w:rsid w:val="003F7B2C"/>
    <w:rsid w:val="004313A6"/>
    <w:rsid w:val="00475DAB"/>
    <w:rsid w:val="0054036E"/>
    <w:rsid w:val="005C14AE"/>
    <w:rsid w:val="005F2A4E"/>
    <w:rsid w:val="006203CD"/>
    <w:rsid w:val="006E25C8"/>
    <w:rsid w:val="0071457F"/>
    <w:rsid w:val="00724E76"/>
    <w:rsid w:val="00814692"/>
    <w:rsid w:val="00862995"/>
    <w:rsid w:val="0086473E"/>
    <w:rsid w:val="008A5067"/>
    <w:rsid w:val="008B615B"/>
    <w:rsid w:val="009035FD"/>
    <w:rsid w:val="00916082"/>
    <w:rsid w:val="009542AB"/>
    <w:rsid w:val="009E0E36"/>
    <w:rsid w:val="00A3581D"/>
    <w:rsid w:val="00AC3865"/>
    <w:rsid w:val="00B27ADF"/>
    <w:rsid w:val="00BC17C2"/>
    <w:rsid w:val="00BC630D"/>
    <w:rsid w:val="00CA5BE1"/>
    <w:rsid w:val="00CE09E3"/>
    <w:rsid w:val="00D376C3"/>
    <w:rsid w:val="00D400F0"/>
    <w:rsid w:val="00E15A06"/>
    <w:rsid w:val="00E20E07"/>
    <w:rsid w:val="00E526DC"/>
    <w:rsid w:val="00E857F6"/>
    <w:rsid w:val="00EB04E1"/>
    <w:rsid w:val="00EB1985"/>
    <w:rsid w:val="00ED19AB"/>
    <w:rsid w:val="00EE49D4"/>
    <w:rsid w:val="00EF0050"/>
    <w:rsid w:val="00EF3E67"/>
    <w:rsid w:val="00FA4E04"/>
    <w:rsid w:val="00FB64B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7"/>
  </w:style>
  <w:style w:type="paragraph" w:styleId="Heading1">
    <w:name w:val="heading 1"/>
    <w:basedOn w:val="Normal"/>
    <w:next w:val="Normal"/>
    <w:link w:val="Heading1Char"/>
    <w:uiPriority w:val="9"/>
    <w:qFormat/>
    <w:rsid w:val="003E1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283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Century Gothic" w:eastAsia="Times New Roman" w:hAnsi="Century Gothic" w:cs="Times New Roman"/>
      <w:b/>
      <w:bCs/>
      <w:color w:val="FF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B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1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2D4"/>
  </w:style>
  <w:style w:type="paragraph" w:styleId="Footer">
    <w:name w:val="footer"/>
    <w:basedOn w:val="Normal"/>
    <w:link w:val="FooterChar"/>
    <w:uiPriority w:val="99"/>
    <w:unhideWhenUsed/>
    <w:rsid w:val="0011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D4"/>
  </w:style>
  <w:style w:type="character" w:styleId="Hyperlink">
    <w:name w:val="Hyperlink"/>
    <w:basedOn w:val="DefaultParagraphFont"/>
    <w:uiPriority w:val="99"/>
    <w:unhideWhenUsed/>
    <w:rsid w:val="00D400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E283F"/>
    <w:rPr>
      <w:rFonts w:ascii="Century Gothic" w:eastAsia="Times New Roman" w:hAnsi="Century Gothic" w:cs="Times New Roman"/>
      <w:b/>
      <w:bCs/>
      <w:color w:val="FF0000"/>
      <w:sz w:val="18"/>
      <w:szCs w:val="20"/>
      <w:lang w:val="en-GB"/>
    </w:rPr>
  </w:style>
  <w:style w:type="paragraph" w:customStyle="1" w:styleId="Default">
    <w:name w:val="Default"/>
    <w:rsid w:val="001E283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7"/>
  </w:style>
  <w:style w:type="paragraph" w:styleId="Heading1">
    <w:name w:val="heading 1"/>
    <w:basedOn w:val="Normal"/>
    <w:next w:val="Normal"/>
    <w:link w:val="Heading1Char"/>
    <w:uiPriority w:val="9"/>
    <w:qFormat/>
    <w:rsid w:val="003E1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283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Century Gothic" w:eastAsia="Times New Roman" w:hAnsi="Century Gothic" w:cs="Times New Roman"/>
      <w:b/>
      <w:bCs/>
      <w:color w:val="FF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B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1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2D4"/>
  </w:style>
  <w:style w:type="paragraph" w:styleId="Footer">
    <w:name w:val="footer"/>
    <w:basedOn w:val="Normal"/>
    <w:link w:val="FooterChar"/>
    <w:uiPriority w:val="99"/>
    <w:unhideWhenUsed/>
    <w:rsid w:val="0011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D4"/>
  </w:style>
  <w:style w:type="character" w:styleId="Hyperlink">
    <w:name w:val="Hyperlink"/>
    <w:basedOn w:val="DefaultParagraphFont"/>
    <w:uiPriority w:val="99"/>
    <w:unhideWhenUsed/>
    <w:rsid w:val="00D400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E283F"/>
    <w:rPr>
      <w:rFonts w:ascii="Century Gothic" w:eastAsia="Times New Roman" w:hAnsi="Century Gothic" w:cs="Times New Roman"/>
      <w:b/>
      <w:bCs/>
      <w:color w:val="FF0000"/>
      <w:sz w:val="18"/>
      <w:szCs w:val="20"/>
      <w:lang w:val="en-GB"/>
    </w:rPr>
  </w:style>
  <w:style w:type="paragraph" w:customStyle="1" w:styleId="Default">
    <w:name w:val="Default"/>
    <w:rsid w:val="001E283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8F952F2E-40EA-465F-9BA6-F03E6648ECF6@hom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School%20Letterhead%202014%20-%202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07C52-81F1-43F7-9F5C-952B0B2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2014 - 2 pages</Template>
  <TotalTime>108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Lycameron</dc:creator>
  <cp:lastModifiedBy>masseys</cp:lastModifiedBy>
  <cp:revision>10</cp:revision>
  <cp:lastPrinted>2015-03-10T09:27:00Z</cp:lastPrinted>
  <dcterms:created xsi:type="dcterms:W3CDTF">2015-02-11T16:58:00Z</dcterms:created>
  <dcterms:modified xsi:type="dcterms:W3CDTF">2015-03-10T09:44:00Z</dcterms:modified>
</cp:coreProperties>
</file>